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1659"/>
        <w:gridCol w:w="1659"/>
        <w:gridCol w:w="1659"/>
        <w:gridCol w:w="1660"/>
      </w:tblGrid>
      <w:tr w:rsidR="00D82D0E" w:rsidRPr="00A83A1D" w:rsidTr="00A83A1D">
        <w:tc>
          <w:tcPr>
            <w:tcW w:w="3318" w:type="dxa"/>
            <w:gridSpan w:val="2"/>
          </w:tcPr>
          <w:p w:rsidR="00D82D0E" w:rsidRPr="00A83A1D" w:rsidRDefault="00D82D0E" w:rsidP="00CE6F55">
            <w:bookmarkStart w:id="0" w:name="ColumnTitle_20f0e407e4ff4d618bcae80b245e" w:colFirst="0" w:colLast="0"/>
            <w:r w:rsidRPr="00A83A1D">
              <w:t>A1 and B1</w:t>
            </w:r>
          </w:p>
        </w:tc>
        <w:tc>
          <w:tcPr>
            <w:tcW w:w="1659" w:type="dxa"/>
          </w:tcPr>
          <w:p w:rsidR="00D82D0E" w:rsidRPr="00A83A1D" w:rsidRDefault="00D82D0E" w:rsidP="00CE6F55">
            <w:r w:rsidRPr="00A83A1D">
              <w:t>C1</w:t>
            </w:r>
          </w:p>
        </w:tc>
        <w:tc>
          <w:tcPr>
            <w:tcW w:w="3319" w:type="dxa"/>
            <w:gridSpan w:val="2"/>
          </w:tcPr>
          <w:p w:rsidR="00D82D0E" w:rsidRPr="00A83A1D" w:rsidRDefault="00D82D0E" w:rsidP="00CE6F55">
            <w:r w:rsidRPr="00A83A1D">
              <w:t>D1 and E1</w:t>
            </w:r>
          </w:p>
        </w:tc>
      </w:tr>
      <w:bookmarkEnd w:id="0"/>
      <w:tr w:rsidR="00D82D0E" w:rsidRPr="00A83A1D" w:rsidTr="00A83A1D">
        <w:tc>
          <w:tcPr>
            <w:tcW w:w="1659" w:type="dxa"/>
          </w:tcPr>
          <w:p w:rsidR="00D82D0E" w:rsidRPr="00A83A1D" w:rsidRDefault="00D82D0E" w:rsidP="00CE6F55"/>
        </w:tc>
        <w:tc>
          <w:tcPr>
            <w:tcW w:w="1659" w:type="dxa"/>
          </w:tcPr>
          <w:p w:rsidR="00D82D0E" w:rsidRPr="00A83A1D" w:rsidRDefault="00D82D0E" w:rsidP="00CE6F55">
            <w:bookmarkStart w:id="1" w:name="_GoBack"/>
            <w:bookmarkEnd w:id="1"/>
          </w:p>
        </w:tc>
        <w:tc>
          <w:tcPr>
            <w:tcW w:w="1659" w:type="dxa"/>
          </w:tcPr>
          <w:p w:rsidR="00D82D0E" w:rsidRPr="00A83A1D" w:rsidRDefault="00D82D0E" w:rsidP="00CE6F55"/>
        </w:tc>
        <w:tc>
          <w:tcPr>
            <w:tcW w:w="1659" w:type="dxa"/>
          </w:tcPr>
          <w:p w:rsidR="00D82D0E" w:rsidRPr="00A83A1D" w:rsidRDefault="00D82D0E" w:rsidP="00CE6F55"/>
        </w:tc>
        <w:tc>
          <w:tcPr>
            <w:tcW w:w="1660" w:type="dxa"/>
          </w:tcPr>
          <w:p w:rsidR="00D82D0E" w:rsidRPr="00A83A1D" w:rsidRDefault="00D82D0E" w:rsidP="00CE6F55"/>
        </w:tc>
      </w:tr>
      <w:tr w:rsidR="00D82D0E" w:rsidRPr="00A83A1D" w:rsidTr="00A83A1D">
        <w:tc>
          <w:tcPr>
            <w:tcW w:w="1659" w:type="dxa"/>
          </w:tcPr>
          <w:p w:rsidR="00D82D0E" w:rsidRPr="00A83A1D" w:rsidRDefault="00D82D0E" w:rsidP="00CE6F55"/>
        </w:tc>
        <w:tc>
          <w:tcPr>
            <w:tcW w:w="1659" w:type="dxa"/>
          </w:tcPr>
          <w:p w:rsidR="00D82D0E" w:rsidRPr="00A83A1D" w:rsidRDefault="00D82D0E" w:rsidP="00CE6F55"/>
        </w:tc>
        <w:tc>
          <w:tcPr>
            <w:tcW w:w="1659" w:type="dxa"/>
          </w:tcPr>
          <w:p w:rsidR="00D82D0E" w:rsidRPr="00A83A1D" w:rsidRDefault="00D82D0E" w:rsidP="00CE6F55"/>
        </w:tc>
        <w:tc>
          <w:tcPr>
            <w:tcW w:w="1659" w:type="dxa"/>
          </w:tcPr>
          <w:p w:rsidR="00D82D0E" w:rsidRPr="00A83A1D" w:rsidRDefault="00D82D0E" w:rsidP="00CE6F55"/>
        </w:tc>
        <w:tc>
          <w:tcPr>
            <w:tcW w:w="1660" w:type="dxa"/>
          </w:tcPr>
          <w:p w:rsidR="00D82D0E" w:rsidRPr="00A83A1D" w:rsidRDefault="00D82D0E" w:rsidP="00CE6F55"/>
        </w:tc>
      </w:tr>
      <w:tr w:rsidR="00D82D0E" w:rsidRPr="00A83A1D" w:rsidTr="00A83A1D">
        <w:tc>
          <w:tcPr>
            <w:tcW w:w="1659" w:type="dxa"/>
          </w:tcPr>
          <w:p w:rsidR="00D82D0E" w:rsidRPr="00A83A1D" w:rsidRDefault="00D82D0E" w:rsidP="00CE6F55"/>
        </w:tc>
        <w:tc>
          <w:tcPr>
            <w:tcW w:w="1659" w:type="dxa"/>
          </w:tcPr>
          <w:p w:rsidR="00D82D0E" w:rsidRPr="00A83A1D" w:rsidRDefault="00D82D0E" w:rsidP="00CE6F55"/>
        </w:tc>
        <w:tc>
          <w:tcPr>
            <w:tcW w:w="1659" w:type="dxa"/>
          </w:tcPr>
          <w:p w:rsidR="00D82D0E" w:rsidRPr="00A83A1D" w:rsidRDefault="00D82D0E" w:rsidP="00CE6F55"/>
        </w:tc>
        <w:tc>
          <w:tcPr>
            <w:tcW w:w="1659" w:type="dxa"/>
          </w:tcPr>
          <w:p w:rsidR="00D82D0E" w:rsidRPr="00A83A1D" w:rsidRDefault="00D82D0E" w:rsidP="00CE6F55"/>
        </w:tc>
        <w:tc>
          <w:tcPr>
            <w:tcW w:w="1660" w:type="dxa"/>
          </w:tcPr>
          <w:p w:rsidR="00D82D0E" w:rsidRPr="00A83A1D" w:rsidRDefault="00D82D0E" w:rsidP="00CE6F55"/>
        </w:tc>
      </w:tr>
    </w:tbl>
    <w:p w:rsidR="00D82D0E" w:rsidRPr="00CE6F55" w:rsidRDefault="00D82D0E" w:rsidP="00CE6F55"/>
    <w:sectPr w:rsidR="00D82D0E" w:rsidRPr="00CE6F55" w:rsidSect="00004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55"/>
    <w:rsid w:val="00004B91"/>
    <w:rsid w:val="000841BC"/>
    <w:rsid w:val="0076013D"/>
    <w:rsid w:val="00A83A1D"/>
    <w:rsid w:val="00CE6F55"/>
    <w:rsid w:val="00D82D0E"/>
    <w:rsid w:val="00D9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9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F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</Words>
  <Characters>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USER-</cp:lastModifiedBy>
  <cp:revision>2</cp:revision>
  <dcterms:created xsi:type="dcterms:W3CDTF">2014-11-11T14:12:00Z</dcterms:created>
  <dcterms:modified xsi:type="dcterms:W3CDTF">2014-11-11T14:50:00Z</dcterms:modified>
</cp:coreProperties>
</file>