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49" w:rsidRDefault="00B7544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546"/>
        <w:gridCol w:w="6664"/>
        <w:gridCol w:w="1820"/>
      </w:tblGrid>
      <w:tr w:rsidR="008A1F75" w:rsidTr="008A1F75">
        <w:trPr>
          <w:cantSplit/>
          <w:trHeight w:val="288"/>
          <w:jc w:val="center"/>
        </w:trPr>
        <w:tc>
          <w:tcPr>
            <w:tcW w:w="115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1F75" w:rsidRPr="00B75449" w:rsidRDefault="008A1F75">
            <w:pPr>
              <w:pStyle w:val="CenteredColumnHeading"/>
              <w:rPr>
                <w:sz w:val="18"/>
              </w:rPr>
            </w:pPr>
            <w:r w:rsidRPr="00B75449">
              <w:rPr>
                <w:sz w:val="18"/>
              </w:rPr>
              <w:t>SERVICE DATE(S)</w:t>
            </w:r>
          </w:p>
        </w:tc>
        <w:tc>
          <w:tcPr>
            <w:tcW w:w="302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1F75" w:rsidRPr="00B75449" w:rsidRDefault="008A1F75" w:rsidP="002A1BDB">
            <w:pPr>
              <w:pStyle w:val="CenteredColumnHeading"/>
              <w:rPr>
                <w:sz w:val="18"/>
              </w:rPr>
            </w:pPr>
            <w:r w:rsidRPr="00B75449">
              <w:rPr>
                <w:sz w:val="18"/>
              </w:rPr>
              <w:t>DESCRIPTION of SERVICE OR ACTIVITY</w:t>
            </w:r>
          </w:p>
        </w:tc>
        <w:tc>
          <w:tcPr>
            <w:tcW w:w="82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1F75" w:rsidRPr="00B75449" w:rsidRDefault="008A1F75">
            <w:pPr>
              <w:pStyle w:val="CenteredColumnHeading"/>
              <w:rPr>
                <w:sz w:val="18"/>
              </w:rPr>
            </w:pPr>
            <w:r w:rsidRPr="00B75449">
              <w:rPr>
                <w:sz w:val="18"/>
              </w:rPr>
              <w:t>HOURS</w:t>
            </w:r>
          </w:p>
        </w:tc>
      </w:tr>
      <w:tr w:rsidR="008A1F75" w:rsidTr="008A1F75">
        <w:trPr>
          <w:cantSplit/>
          <w:trHeight w:val="288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75" w:rsidRDefault="001D69F2">
            <w:pPr>
              <w:pStyle w:val="TableText"/>
            </w:pPr>
            <w:r>
              <w:t>07/1-7</w:t>
            </w:r>
            <w:r w:rsidR="009B57A9" w:rsidRPr="009B57A9">
              <w:t>/11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A1F75" w:rsidRDefault="00834AD8">
            <w:pPr>
              <w:pStyle w:val="TableText"/>
              <w:jc w:val="right"/>
            </w:pPr>
            <w:r>
              <w:t>National Federation of the Blind Convention: Travel, Exhibits, and NABS.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A1F75" w:rsidRDefault="00834AD8">
            <w:pPr>
              <w:pStyle w:val="Amount"/>
            </w:pPr>
            <w:r>
              <w:t>20</w:t>
            </w:r>
          </w:p>
        </w:tc>
      </w:tr>
      <w:tr w:rsidR="008A1F75" w:rsidTr="008A1F75">
        <w:trPr>
          <w:cantSplit/>
          <w:trHeight w:val="288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75" w:rsidRDefault="00CB5C35">
            <w:pPr>
              <w:pStyle w:val="TableText"/>
            </w:pPr>
            <w:r>
              <w:t>07/07-13/</w:t>
            </w:r>
            <w:r w:rsidR="001D69F2">
              <w:t>11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A1F75" w:rsidRDefault="001D69F2">
            <w:pPr>
              <w:pStyle w:val="TableText"/>
              <w:jc w:val="right"/>
            </w:pPr>
            <w:r>
              <w:t xml:space="preserve">American Council of the Blind convention: </w:t>
            </w:r>
            <w:r w:rsidR="00621B01">
              <w:t>travel, exhibits, presentations (IAC, NABS, and BITS)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A1F75" w:rsidRDefault="00621B01">
            <w:pPr>
              <w:pStyle w:val="Amount"/>
            </w:pPr>
            <w:bookmarkStart w:id="0" w:name="_GoBack"/>
            <w:r>
              <w:t>20</w:t>
            </w:r>
            <w:bookmarkEnd w:id="0"/>
          </w:p>
        </w:tc>
      </w:tr>
      <w:tr w:rsidR="008A1F75" w:rsidTr="008A1F75">
        <w:trPr>
          <w:cantSplit/>
          <w:trHeight w:val="288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75" w:rsidRDefault="008A1F75">
            <w:pPr>
              <w:pStyle w:val="TableText"/>
            </w:pP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A1F75" w:rsidRDefault="008A1F75">
            <w:pPr>
              <w:pStyle w:val="TableText"/>
              <w:jc w:val="right"/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A1F75" w:rsidRDefault="008A1F75">
            <w:pPr>
              <w:pStyle w:val="Amount"/>
            </w:pPr>
          </w:p>
        </w:tc>
      </w:tr>
      <w:tr w:rsidR="008A1F75" w:rsidTr="008A1F75">
        <w:trPr>
          <w:cantSplit/>
          <w:trHeight w:val="288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75" w:rsidRDefault="008A1F75">
            <w:pPr>
              <w:pStyle w:val="TableText"/>
            </w:pP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A1F75" w:rsidRDefault="008A1F75">
            <w:pPr>
              <w:pStyle w:val="TableText"/>
              <w:jc w:val="right"/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A1F75" w:rsidRDefault="008A1F75">
            <w:pPr>
              <w:pStyle w:val="Amount"/>
            </w:pPr>
          </w:p>
        </w:tc>
      </w:tr>
      <w:tr w:rsidR="008A1F75" w:rsidTr="008A1F75">
        <w:trPr>
          <w:cantSplit/>
          <w:trHeight w:val="288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75" w:rsidRDefault="008A1F75">
            <w:pPr>
              <w:pStyle w:val="TableText"/>
            </w:pP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A1F75" w:rsidRDefault="008A1F75">
            <w:pPr>
              <w:pStyle w:val="TableText"/>
              <w:jc w:val="right"/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A1F75" w:rsidRDefault="008A1F75">
            <w:pPr>
              <w:pStyle w:val="Amount"/>
            </w:pPr>
          </w:p>
        </w:tc>
      </w:tr>
      <w:tr w:rsidR="008A1F75" w:rsidTr="008A1F75">
        <w:trPr>
          <w:cantSplit/>
          <w:trHeight w:val="288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75" w:rsidRDefault="008A1F75">
            <w:pPr>
              <w:pStyle w:val="TableText"/>
            </w:pP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A1F75" w:rsidRDefault="008A1F75">
            <w:pPr>
              <w:pStyle w:val="TableText"/>
              <w:jc w:val="right"/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A1F75" w:rsidRDefault="008A1F75">
            <w:pPr>
              <w:pStyle w:val="Amount"/>
            </w:pPr>
          </w:p>
        </w:tc>
      </w:tr>
      <w:tr w:rsidR="008A1F75" w:rsidTr="008A1F75">
        <w:trPr>
          <w:cantSplit/>
          <w:trHeight w:val="288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75" w:rsidRDefault="008A1F75">
            <w:pPr>
              <w:pStyle w:val="TableText"/>
            </w:pP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A1F75" w:rsidRDefault="008A1F75">
            <w:pPr>
              <w:pStyle w:val="TableText"/>
              <w:jc w:val="right"/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A1F75" w:rsidRDefault="008A1F75">
            <w:pPr>
              <w:pStyle w:val="Amount"/>
            </w:pPr>
          </w:p>
        </w:tc>
      </w:tr>
      <w:tr w:rsidR="008A1F75" w:rsidTr="008A1F75">
        <w:trPr>
          <w:cantSplit/>
          <w:trHeight w:val="288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75" w:rsidRDefault="008A1F75">
            <w:pPr>
              <w:pStyle w:val="TableText"/>
            </w:pP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A1F75" w:rsidRDefault="008A1F75">
            <w:pPr>
              <w:pStyle w:val="TableText"/>
              <w:jc w:val="right"/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A1F75" w:rsidRDefault="008A1F75">
            <w:pPr>
              <w:pStyle w:val="Amount"/>
            </w:pPr>
          </w:p>
        </w:tc>
      </w:tr>
      <w:tr w:rsidR="008A1F75" w:rsidTr="008A1F75">
        <w:trPr>
          <w:cantSplit/>
          <w:trHeight w:val="288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75" w:rsidRDefault="008A1F75">
            <w:pPr>
              <w:pStyle w:val="TableText"/>
            </w:pP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A1F75" w:rsidRDefault="008A1F75">
            <w:pPr>
              <w:pStyle w:val="TableText"/>
              <w:jc w:val="right"/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A1F75" w:rsidRDefault="008A1F75">
            <w:pPr>
              <w:pStyle w:val="Amount"/>
            </w:pPr>
          </w:p>
        </w:tc>
      </w:tr>
      <w:tr w:rsidR="008A1F75" w:rsidTr="00D016AD">
        <w:trPr>
          <w:cantSplit/>
          <w:trHeight w:val="288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75" w:rsidRDefault="008A1F75">
            <w:pPr>
              <w:pStyle w:val="TableText"/>
            </w:pP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A1F75" w:rsidRDefault="008A1F75">
            <w:pPr>
              <w:pStyle w:val="TableText"/>
              <w:jc w:val="right"/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A1F75" w:rsidRDefault="008A1F75">
            <w:pPr>
              <w:pStyle w:val="Amount"/>
            </w:pPr>
          </w:p>
        </w:tc>
      </w:tr>
      <w:tr w:rsidR="00D016AD" w:rsidTr="00D016AD">
        <w:trPr>
          <w:cantSplit/>
          <w:trHeight w:val="288"/>
          <w:jc w:val="center"/>
        </w:trPr>
        <w:tc>
          <w:tcPr>
            <w:tcW w:w="41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16AD" w:rsidRPr="008A1F75" w:rsidRDefault="00D016AD">
            <w:pPr>
              <w:pStyle w:val="TableText"/>
              <w:jc w:val="right"/>
              <w:rPr>
                <w:b/>
              </w:rPr>
            </w:pPr>
            <w:r w:rsidRPr="008A1F75">
              <w:rPr>
                <w:b/>
              </w:rPr>
              <w:t>TOTAL HOURS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016AD" w:rsidRDefault="00621B01">
            <w:pPr>
              <w:pStyle w:val="Amount"/>
            </w:pPr>
            <w:r>
              <w:t>4</w:t>
            </w:r>
            <w:r w:rsidR="00F468CE">
              <w:t>0 hours</w:t>
            </w:r>
          </w:p>
        </w:tc>
      </w:tr>
      <w:tr w:rsidR="00D016AD" w:rsidTr="00D016AD">
        <w:trPr>
          <w:cantSplit/>
          <w:trHeight w:val="288"/>
          <w:jc w:val="center"/>
        </w:trPr>
        <w:tc>
          <w:tcPr>
            <w:tcW w:w="41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16AD" w:rsidRDefault="00450EC7" w:rsidP="00D016AD">
            <w:pPr>
              <w:pStyle w:val="TableText"/>
              <w:jc w:val="right"/>
            </w:pPr>
            <w:r>
              <w:rPr>
                <w:b/>
              </w:rPr>
              <w:t>Xxx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016AD" w:rsidRDefault="00450EC7">
            <w:pPr>
              <w:pStyle w:val="Amount"/>
            </w:pPr>
            <w:r>
              <w:t>Xxx</w:t>
            </w:r>
          </w:p>
        </w:tc>
      </w:tr>
      <w:tr w:rsidR="00450EC7" w:rsidTr="00D016AD">
        <w:trPr>
          <w:cantSplit/>
          <w:trHeight w:val="288"/>
          <w:jc w:val="center"/>
        </w:trPr>
        <w:tc>
          <w:tcPr>
            <w:tcW w:w="41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0EC7" w:rsidRDefault="00450EC7" w:rsidP="00D016AD">
            <w:pPr>
              <w:pStyle w:val="TableText"/>
              <w:jc w:val="right"/>
              <w:rPr>
                <w:b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50EC7" w:rsidRDefault="00450EC7">
            <w:pPr>
              <w:pStyle w:val="Amount"/>
            </w:pPr>
          </w:p>
        </w:tc>
      </w:tr>
      <w:tr w:rsidR="00450EC7" w:rsidTr="00D016AD">
        <w:trPr>
          <w:cantSplit/>
          <w:trHeight w:val="288"/>
          <w:jc w:val="center"/>
        </w:trPr>
        <w:tc>
          <w:tcPr>
            <w:tcW w:w="41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0EC7" w:rsidRDefault="00450EC7" w:rsidP="00D016AD">
            <w:pPr>
              <w:pStyle w:val="TableText"/>
              <w:jc w:val="right"/>
              <w:rPr>
                <w:b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50EC7" w:rsidRDefault="00450EC7">
            <w:pPr>
              <w:pStyle w:val="Amount"/>
            </w:pPr>
          </w:p>
        </w:tc>
      </w:tr>
    </w:tbl>
    <w:p w:rsidR="009B2497" w:rsidRDefault="009B2497"/>
    <w:sectPr w:rsidR="009B2497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DB"/>
    <w:rsid w:val="00082DD1"/>
    <w:rsid w:val="00091F31"/>
    <w:rsid w:val="00120890"/>
    <w:rsid w:val="001A49E5"/>
    <w:rsid w:val="001A6087"/>
    <w:rsid w:val="001D69F2"/>
    <w:rsid w:val="001F672F"/>
    <w:rsid w:val="002A1BDB"/>
    <w:rsid w:val="002E6145"/>
    <w:rsid w:val="00313C97"/>
    <w:rsid w:val="00340DF0"/>
    <w:rsid w:val="0035201F"/>
    <w:rsid w:val="003E607C"/>
    <w:rsid w:val="003F2315"/>
    <w:rsid w:val="003F2571"/>
    <w:rsid w:val="00450EC7"/>
    <w:rsid w:val="00477537"/>
    <w:rsid w:val="004E3F90"/>
    <w:rsid w:val="004F13A6"/>
    <w:rsid w:val="004F4B20"/>
    <w:rsid w:val="00533D47"/>
    <w:rsid w:val="00613AAE"/>
    <w:rsid w:val="00621B01"/>
    <w:rsid w:val="00730196"/>
    <w:rsid w:val="007B7BA0"/>
    <w:rsid w:val="008125A7"/>
    <w:rsid w:val="00834AD8"/>
    <w:rsid w:val="00871F98"/>
    <w:rsid w:val="00882D8C"/>
    <w:rsid w:val="008A1F75"/>
    <w:rsid w:val="00951AA7"/>
    <w:rsid w:val="009B2497"/>
    <w:rsid w:val="009B50D3"/>
    <w:rsid w:val="009B57A9"/>
    <w:rsid w:val="00A6681F"/>
    <w:rsid w:val="00A67F27"/>
    <w:rsid w:val="00A72CE0"/>
    <w:rsid w:val="00A77888"/>
    <w:rsid w:val="00B75449"/>
    <w:rsid w:val="00B977B8"/>
    <w:rsid w:val="00C113F9"/>
    <w:rsid w:val="00C4519B"/>
    <w:rsid w:val="00CB5C35"/>
    <w:rsid w:val="00CC5717"/>
    <w:rsid w:val="00CD6B22"/>
    <w:rsid w:val="00CD7D55"/>
    <w:rsid w:val="00D016AD"/>
    <w:rsid w:val="00D229AA"/>
    <w:rsid w:val="00D3106E"/>
    <w:rsid w:val="00DA5D1A"/>
    <w:rsid w:val="00DE4B06"/>
    <w:rsid w:val="00DF54D5"/>
    <w:rsid w:val="00E13B46"/>
    <w:rsid w:val="00E30E6B"/>
    <w:rsid w:val="00EC6E80"/>
    <w:rsid w:val="00ED1261"/>
    <w:rsid w:val="00EE71D8"/>
    <w:rsid w:val="00F0753D"/>
    <w:rsid w:val="00F2152E"/>
    <w:rsid w:val="00F366F4"/>
    <w:rsid w:val="00F468CE"/>
    <w:rsid w:val="00F55601"/>
    <w:rsid w:val="00F61373"/>
    <w:rsid w:val="00FB47D9"/>
    <w:rsid w:val="00FC34A4"/>
    <w:rsid w:val="00FD744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uiPriority="4" w:qFormat="1"/>
    <w:lsdException w:name="Subtitle" w:uiPriority="5" w:qFormat="1"/>
    <w:lsdException w:name="Block Text" w:uiPriority="3" w:qFormat="1"/>
    <w:lsdException w:name="Strong" w:semiHidden="0" w:uiPriority="2" w:unhideWhenUsed="0"/>
    <w:lsdException w:name="Emphasis" w:uiPriority="2" w:qFormat="1"/>
    <w:lsdException w:name="Table Grid" w:semiHidden="0" w:uiPriority="1" w:unhideWhenUsed="0"/>
    <w:lsdException w:name="Revision" w:uiPriority="0" w:unhideWhenUsed="0"/>
    <w:lsdException w:name="List Paragraph" w:uiPriority="29" w:qFormat="1"/>
    <w:lsdException w:name="Quote" w:uiPriority="2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semiHidden/>
    <w:unhideWhenUsed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unhideWhenUsed/>
    <w:pPr>
      <w:spacing w:line="264" w:lineRule="auto"/>
      <w:outlineLvl w:val="1"/>
    </w:pPr>
    <w:rPr>
      <w:rFonts w:ascii="Tahoma" w:eastAsia="Times New Roman" w:hAnsi="Tahoma" w:cs="Times New Roman"/>
      <w:b/>
      <w:caps/>
      <w:spacing w:val="4"/>
      <w:sz w:val="16"/>
      <w:szCs w:val="16"/>
    </w:rPr>
  </w:style>
  <w:style w:type="paragraph" w:styleId="Heading3">
    <w:name w:val="heading 3"/>
    <w:basedOn w:val="Normal"/>
    <w:next w:val="Normal"/>
    <w:link w:val="Heading3Char"/>
    <w:semiHidden/>
    <w:unhideWhenUsed/>
    <w:pPr>
      <w:spacing w:line="264" w:lineRule="auto"/>
      <w:outlineLvl w:val="2"/>
    </w:pPr>
    <w:rPr>
      <w:rFonts w:ascii="Calibri" w:eastAsia="Times New Roman" w:hAnsi="Calibri" w:cs="Times New Roman"/>
      <w:i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="Tahoma" w:eastAsia="Times New Roman" w:hAnsi="Tahoma" w:cs="Times New Roman"/>
      <w:b/>
      <w:caps/>
      <w:spacing w:val="4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Pr>
      <w:rFonts w:ascii="Calibri" w:eastAsia="Times New Roman" w:hAnsi="Calibri" w:cs="Times New Roman"/>
      <w:i/>
      <w:spacing w:val="4"/>
      <w:sz w:val="18"/>
      <w:szCs w:val="18"/>
    </w:rPr>
  </w:style>
  <w:style w:type="paragraph" w:customStyle="1" w:styleId="CompanyName">
    <w:name w:val="Company Name"/>
    <w:basedOn w:val="Normal"/>
    <w:qFormat/>
    <w:pPr>
      <w:spacing w:before="140" w:line="264" w:lineRule="auto"/>
    </w:pPr>
    <w:rPr>
      <w:rFonts w:asciiTheme="majorHAnsi" w:eastAsia="Times New Roman" w:hAnsiTheme="majorHAnsi" w:cs="Times New Roman"/>
      <w:b/>
      <w:spacing w:val="4"/>
      <w:szCs w:val="18"/>
    </w:rPr>
  </w:style>
  <w:style w:type="paragraph" w:customStyle="1" w:styleId="ColumnHeading">
    <w:name w:val="Column Heading"/>
    <w:basedOn w:val="Normal"/>
    <w:qFormat/>
    <w:pPr>
      <w:spacing w:line="264" w:lineRule="auto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al"/>
    <w:qFormat/>
    <w:pPr>
      <w:jc w:val="right"/>
    </w:pPr>
    <w:rPr>
      <w:rFonts w:eastAsia="Times New Roman" w:cs="Times New Roman"/>
      <w:caps/>
      <w:sz w:val="16"/>
      <w:szCs w:val="16"/>
    </w:rPr>
  </w:style>
  <w:style w:type="paragraph" w:customStyle="1" w:styleId="Amount">
    <w:name w:val="Amount"/>
    <w:basedOn w:val="Normal"/>
    <w:qFormat/>
    <w:pPr>
      <w:spacing w:line="264" w:lineRule="auto"/>
      <w:jc w:val="right"/>
    </w:pPr>
    <w:rPr>
      <w:rFonts w:eastAsia="Times New Roman" w:cs="Times New Roman"/>
      <w:spacing w:val="4"/>
      <w:sz w:val="20"/>
      <w:szCs w:val="20"/>
    </w:rPr>
  </w:style>
  <w:style w:type="character" w:styleId="Strong">
    <w:name w:val="Strong"/>
    <w:basedOn w:val="DefaultParagraphFont"/>
    <w:uiPriority w:val="2"/>
    <w:semiHidden/>
    <w:unhideWhenUsed/>
    <w:rPr>
      <w:b/>
      <w:bCs/>
    </w:rPr>
  </w:style>
  <w:style w:type="paragraph" w:customStyle="1" w:styleId="ContactInformation">
    <w:name w:val="Contact Information"/>
    <w:basedOn w:val="Normal"/>
    <w:qFormat/>
    <w:rPr>
      <w:sz w:val="18"/>
    </w:rPr>
  </w:style>
  <w:style w:type="paragraph" w:customStyle="1" w:styleId="Slogan">
    <w:name w:val="Slogan"/>
    <w:basedOn w:val="Heading3"/>
    <w:qFormat/>
    <w:pPr>
      <w:spacing w:after="240"/>
    </w:pPr>
    <w:rPr>
      <w:rFonts w:asciiTheme="minorHAnsi" w:hAnsiTheme="minorHAnsi"/>
    </w:rPr>
  </w:style>
  <w:style w:type="paragraph" w:customStyle="1" w:styleId="CenteredColumnHeading">
    <w:name w:val="Centered Column Heading"/>
    <w:basedOn w:val="ColumnHeading"/>
    <w:qFormat/>
    <w:pPr>
      <w:jc w:val="center"/>
    </w:pPr>
  </w:style>
  <w:style w:type="paragraph" w:customStyle="1" w:styleId="TableText">
    <w:name w:val="Table Text"/>
    <w:basedOn w:val="Normal"/>
    <w:qFormat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Invoice">
    <w:name w:val="Invoice"/>
    <w:basedOn w:val="Normal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table" w:styleId="TableGrid">
    <w:name w:val="Table Grid"/>
    <w:basedOn w:val="TableNormal"/>
    <w:uiPriority w:val="1"/>
    <w:rsid w:val="00B75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uiPriority="4" w:qFormat="1"/>
    <w:lsdException w:name="Subtitle" w:uiPriority="5" w:qFormat="1"/>
    <w:lsdException w:name="Block Text" w:uiPriority="3" w:qFormat="1"/>
    <w:lsdException w:name="Strong" w:semiHidden="0" w:uiPriority="2" w:unhideWhenUsed="0"/>
    <w:lsdException w:name="Emphasis" w:uiPriority="2" w:qFormat="1"/>
    <w:lsdException w:name="Table Grid" w:semiHidden="0" w:uiPriority="1" w:unhideWhenUsed="0"/>
    <w:lsdException w:name="Revision" w:uiPriority="0" w:unhideWhenUsed="0"/>
    <w:lsdException w:name="List Paragraph" w:uiPriority="29" w:qFormat="1"/>
    <w:lsdException w:name="Quote" w:uiPriority="2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semiHidden/>
    <w:unhideWhenUsed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unhideWhenUsed/>
    <w:pPr>
      <w:spacing w:line="264" w:lineRule="auto"/>
      <w:outlineLvl w:val="1"/>
    </w:pPr>
    <w:rPr>
      <w:rFonts w:ascii="Tahoma" w:eastAsia="Times New Roman" w:hAnsi="Tahoma" w:cs="Times New Roman"/>
      <w:b/>
      <w:caps/>
      <w:spacing w:val="4"/>
      <w:sz w:val="16"/>
      <w:szCs w:val="16"/>
    </w:rPr>
  </w:style>
  <w:style w:type="paragraph" w:styleId="Heading3">
    <w:name w:val="heading 3"/>
    <w:basedOn w:val="Normal"/>
    <w:next w:val="Normal"/>
    <w:link w:val="Heading3Char"/>
    <w:semiHidden/>
    <w:unhideWhenUsed/>
    <w:pPr>
      <w:spacing w:line="264" w:lineRule="auto"/>
      <w:outlineLvl w:val="2"/>
    </w:pPr>
    <w:rPr>
      <w:rFonts w:ascii="Calibri" w:eastAsia="Times New Roman" w:hAnsi="Calibri" w:cs="Times New Roman"/>
      <w:i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="Tahoma" w:eastAsia="Times New Roman" w:hAnsi="Tahoma" w:cs="Times New Roman"/>
      <w:b/>
      <w:caps/>
      <w:spacing w:val="4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Pr>
      <w:rFonts w:ascii="Calibri" w:eastAsia="Times New Roman" w:hAnsi="Calibri" w:cs="Times New Roman"/>
      <w:i/>
      <w:spacing w:val="4"/>
      <w:sz w:val="18"/>
      <w:szCs w:val="18"/>
    </w:rPr>
  </w:style>
  <w:style w:type="paragraph" w:customStyle="1" w:styleId="CompanyName">
    <w:name w:val="Company Name"/>
    <w:basedOn w:val="Normal"/>
    <w:qFormat/>
    <w:pPr>
      <w:spacing w:before="140" w:line="264" w:lineRule="auto"/>
    </w:pPr>
    <w:rPr>
      <w:rFonts w:asciiTheme="majorHAnsi" w:eastAsia="Times New Roman" w:hAnsiTheme="majorHAnsi" w:cs="Times New Roman"/>
      <w:b/>
      <w:spacing w:val="4"/>
      <w:szCs w:val="18"/>
    </w:rPr>
  </w:style>
  <w:style w:type="paragraph" w:customStyle="1" w:styleId="ColumnHeading">
    <w:name w:val="Column Heading"/>
    <w:basedOn w:val="Normal"/>
    <w:qFormat/>
    <w:pPr>
      <w:spacing w:line="264" w:lineRule="auto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al"/>
    <w:qFormat/>
    <w:pPr>
      <w:jc w:val="right"/>
    </w:pPr>
    <w:rPr>
      <w:rFonts w:eastAsia="Times New Roman" w:cs="Times New Roman"/>
      <w:caps/>
      <w:sz w:val="16"/>
      <w:szCs w:val="16"/>
    </w:rPr>
  </w:style>
  <w:style w:type="paragraph" w:customStyle="1" w:styleId="Amount">
    <w:name w:val="Amount"/>
    <w:basedOn w:val="Normal"/>
    <w:qFormat/>
    <w:pPr>
      <w:spacing w:line="264" w:lineRule="auto"/>
      <w:jc w:val="right"/>
    </w:pPr>
    <w:rPr>
      <w:rFonts w:eastAsia="Times New Roman" w:cs="Times New Roman"/>
      <w:spacing w:val="4"/>
      <w:sz w:val="20"/>
      <w:szCs w:val="20"/>
    </w:rPr>
  </w:style>
  <w:style w:type="character" w:styleId="Strong">
    <w:name w:val="Strong"/>
    <w:basedOn w:val="DefaultParagraphFont"/>
    <w:uiPriority w:val="2"/>
    <w:semiHidden/>
    <w:unhideWhenUsed/>
    <w:rPr>
      <w:b/>
      <w:bCs/>
    </w:rPr>
  </w:style>
  <w:style w:type="paragraph" w:customStyle="1" w:styleId="ContactInformation">
    <w:name w:val="Contact Information"/>
    <w:basedOn w:val="Normal"/>
    <w:qFormat/>
    <w:rPr>
      <w:sz w:val="18"/>
    </w:rPr>
  </w:style>
  <w:style w:type="paragraph" w:customStyle="1" w:styleId="Slogan">
    <w:name w:val="Slogan"/>
    <w:basedOn w:val="Heading3"/>
    <w:qFormat/>
    <w:pPr>
      <w:spacing w:after="240"/>
    </w:pPr>
    <w:rPr>
      <w:rFonts w:asciiTheme="minorHAnsi" w:hAnsiTheme="minorHAnsi"/>
    </w:rPr>
  </w:style>
  <w:style w:type="paragraph" w:customStyle="1" w:styleId="CenteredColumnHeading">
    <w:name w:val="Centered Column Heading"/>
    <w:basedOn w:val="ColumnHeading"/>
    <w:qFormat/>
    <w:pPr>
      <w:jc w:val="center"/>
    </w:pPr>
  </w:style>
  <w:style w:type="paragraph" w:customStyle="1" w:styleId="TableText">
    <w:name w:val="Table Text"/>
    <w:basedOn w:val="Normal"/>
    <w:qFormat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Invoice">
    <w:name w:val="Invoice"/>
    <w:basedOn w:val="Normal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table" w:styleId="TableGrid">
    <w:name w:val="Table Grid"/>
    <w:basedOn w:val="TableNormal"/>
    <w:uiPriority w:val="1"/>
    <w:rsid w:val="00B75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34\AppData\Roaming\Microsoft\Templates\Invoice_service.dotx" TargetMode="External"/></Relationship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54884A9-84DA-41E5-BC56-7C7178E4D8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Invoice_service.dotx</Template>
  <TotalTime>95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Kevin Chao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Ho, Sandra</dc:creator>
  <cp:lastModifiedBy>Kevin Chao</cp:lastModifiedBy>
  <cp:revision>49</cp:revision>
  <cp:lastPrinted>2006-08-01T17:47:00Z</cp:lastPrinted>
  <dcterms:created xsi:type="dcterms:W3CDTF">2011-07-06T17:30:00Z</dcterms:created>
  <dcterms:modified xsi:type="dcterms:W3CDTF">2011-11-21T02:38:00Z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TC100726799990</vt:lpwstr>
  </property>
</Properties>
</file>